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7915" w14:textId="77777777" w:rsidR="00A34AF2" w:rsidRPr="0088233C" w:rsidRDefault="004C7913" w:rsidP="0088233C">
      <w:pPr>
        <w:pStyle w:val="SEHeader"/>
        <w:jc w:val="center"/>
        <w:rPr>
          <w:b/>
          <w:color w:val="auto"/>
          <w:sz w:val="40"/>
          <w:szCs w:val="40"/>
          <w:u w:val="single"/>
        </w:rPr>
      </w:pPr>
      <w:r w:rsidRPr="0088233C">
        <w:rPr>
          <w:b/>
          <w:color w:val="auto"/>
          <w:sz w:val="40"/>
          <w:szCs w:val="40"/>
          <w:u w:val="single"/>
        </w:rPr>
        <w:t>Code of Conduct for children</w:t>
      </w:r>
    </w:p>
    <w:p w14:paraId="121BEB9B" w14:textId="77777777" w:rsidR="009B0755" w:rsidRDefault="009B0755" w:rsidP="004C7913">
      <w:pPr>
        <w:pStyle w:val="SESubheaderintropara"/>
        <w:rPr>
          <w:color w:val="auto"/>
        </w:rPr>
      </w:pPr>
    </w:p>
    <w:p w14:paraId="23CCE201" w14:textId="0607000E" w:rsidR="00BC5514" w:rsidRPr="00BC5514" w:rsidRDefault="004C7913" w:rsidP="004C7913">
      <w:pPr>
        <w:pStyle w:val="SESubheaderintropara"/>
        <w:rPr>
          <w:color w:val="auto"/>
        </w:rPr>
      </w:pPr>
      <w:bookmarkStart w:id="0" w:name="_GoBack"/>
      <w:bookmarkEnd w:id="0"/>
      <w:r w:rsidRPr="00BC5514">
        <w:rPr>
          <w:color w:val="auto"/>
        </w:rPr>
        <w:t>As a member of our club, we understand you have the right to:</w:t>
      </w:r>
    </w:p>
    <w:p w14:paraId="5E42C10D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Enjoy the time you spend with us and know that you are safe.</w:t>
      </w:r>
    </w:p>
    <w:p w14:paraId="41F4EA63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6BD0A98F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 xml:space="preserve">Be told </w:t>
      </w:r>
      <w:proofErr w:type="gramStart"/>
      <w:r w:rsidRPr="00BC5514">
        <w:rPr>
          <w:color w:val="auto"/>
        </w:rPr>
        <w:t>who</w:t>
      </w:r>
      <w:proofErr w:type="gramEnd"/>
      <w:r w:rsidRPr="00BC5514">
        <w:rPr>
          <w:color w:val="auto"/>
        </w:rPr>
        <w:t xml:space="preserve"> you can talk to if something’s not right.</w:t>
      </w:r>
    </w:p>
    <w:p w14:paraId="3F05CBBC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5C65BDA4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Be listened to.</w:t>
      </w:r>
    </w:p>
    <w:p w14:paraId="46292E52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34E2CF4A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Be involved and contribute towards decisions within the club or activity.</w:t>
      </w:r>
    </w:p>
    <w:p w14:paraId="7C371901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68C7345F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Be respected by us and other team members and be treated fairly.</w:t>
      </w:r>
    </w:p>
    <w:p w14:paraId="3D3107D7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D068917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Feel welcomed, valued and not judged based on your race, gender, sexuality, faith or ability.</w:t>
      </w:r>
    </w:p>
    <w:p w14:paraId="1EC603DC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2D8ED3DB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Be encouraged and develop your swimming, para-swimming, diving, high diving, artistic swimming, water polo and open water swimming skills with our help and support.</w:t>
      </w:r>
    </w:p>
    <w:p w14:paraId="5B625698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66A0DD7B" w14:textId="77777777" w:rsidR="004C7913" w:rsidRPr="00BC5514" w:rsidRDefault="004C7913" w:rsidP="004C7913">
      <w:pPr>
        <w:pStyle w:val="SEBodytext"/>
        <w:numPr>
          <w:ilvl w:val="0"/>
          <w:numId w:val="40"/>
        </w:numPr>
        <w:rPr>
          <w:color w:val="auto"/>
        </w:rPr>
      </w:pPr>
      <w:r w:rsidRPr="00BC5514">
        <w:rPr>
          <w:color w:val="auto"/>
        </w:rPr>
        <w:t>Be looked after if there’s an accident or injury and have your parents/guardians informed, where appropriate.</w:t>
      </w:r>
    </w:p>
    <w:p w14:paraId="445DB6D6" w14:textId="77777777" w:rsidR="004C7913" w:rsidRPr="00BC5514" w:rsidRDefault="004C7913" w:rsidP="004C7913">
      <w:pPr>
        <w:pStyle w:val="SEBodytext"/>
        <w:rPr>
          <w:color w:val="auto"/>
        </w:rPr>
      </w:pPr>
    </w:p>
    <w:p w14:paraId="5A3C12F2" w14:textId="77777777" w:rsidR="004C7913" w:rsidRPr="00BC5514" w:rsidRDefault="004C7913" w:rsidP="004C7913">
      <w:pPr>
        <w:pStyle w:val="SESubheaderintropara"/>
        <w:rPr>
          <w:color w:val="auto"/>
        </w:rPr>
      </w:pPr>
      <w:r w:rsidRPr="00BC5514">
        <w:rPr>
          <w:color w:val="auto"/>
        </w:rPr>
        <w:t>As a member of our club or activity we expect you to:</w:t>
      </w:r>
    </w:p>
    <w:p w14:paraId="4DAFBAA2" w14:textId="77777777" w:rsidR="004C7913" w:rsidRPr="00BC5514" w:rsidRDefault="004C7913" w:rsidP="004C7913">
      <w:pPr>
        <w:pStyle w:val="SEBodytext"/>
        <w:rPr>
          <w:b/>
          <w:color w:val="auto"/>
        </w:rPr>
      </w:pPr>
      <w:r w:rsidRPr="00BC5514">
        <w:rPr>
          <w:b/>
          <w:color w:val="auto"/>
        </w:rPr>
        <w:t>Essentials</w:t>
      </w:r>
    </w:p>
    <w:p w14:paraId="6997C831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7EE7FCDA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Keep yourself safe by listening to your coach or teacher, behave responsibly and speak out when something isn’t right.</w:t>
      </w:r>
    </w:p>
    <w:p w14:paraId="24DC3D78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302EEB41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Take care of our equipment and premises as if they were your own.</w:t>
      </w:r>
    </w:p>
    <w:p w14:paraId="1303DB1B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5F96105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Make it to training and competitions on time and if you’re running late, let a member of the club know.</w:t>
      </w:r>
    </w:p>
    <w:p w14:paraId="1B0BB7DD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2B9951DC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 xml:space="preserve">Make your coach or teacher aware if you have any difficulties attending training or competitions. </w:t>
      </w:r>
    </w:p>
    <w:p w14:paraId="33E61DB8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E0EE98C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Not wander off, or leave training or a competition without telling your coach, teacher or team manager.</w:t>
      </w:r>
    </w:p>
    <w:p w14:paraId="3D226133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6AF7A3FD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Bring the right kit to training and competitions.</w:t>
      </w:r>
    </w:p>
    <w:p w14:paraId="395AFF2C" w14:textId="77777777" w:rsidR="004C7913" w:rsidRDefault="004C7913" w:rsidP="004C7913">
      <w:pPr>
        <w:pStyle w:val="SEBodytext"/>
        <w:ind w:left="720"/>
      </w:pPr>
    </w:p>
    <w:p w14:paraId="72FC01F0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Follow the rules of the club, squad or activity at all times.</w:t>
      </w:r>
    </w:p>
    <w:p w14:paraId="48E354EA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543D713E" w14:textId="77777777" w:rsidR="004C7913" w:rsidRPr="00BC5514" w:rsidRDefault="004C7913" w:rsidP="004C7913">
      <w:pPr>
        <w:pStyle w:val="SEBodytext"/>
        <w:numPr>
          <w:ilvl w:val="0"/>
          <w:numId w:val="43"/>
        </w:numPr>
        <w:rPr>
          <w:color w:val="auto"/>
        </w:rPr>
      </w:pPr>
      <w:r w:rsidRPr="00BC5514">
        <w:rPr>
          <w:color w:val="auto"/>
        </w:rPr>
        <w:t>Respect the privacy of others especially in the changing rooms.</w:t>
      </w:r>
    </w:p>
    <w:p w14:paraId="542E485D" w14:textId="77777777" w:rsidR="004C7913" w:rsidRPr="00BC5514" w:rsidRDefault="004C7913" w:rsidP="004C7913">
      <w:pPr>
        <w:pStyle w:val="SEBodytext"/>
        <w:rPr>
          <w:color w:val="auto"/>
        </w:rPr>
      </w:pPr>
    </w:p>
    <w:p w14:paraId="78989F15" w14:textId="77777777" w:rsidR="009B0755" w:rsidRDefault="009B0755" w:rsidP="004C7913">
      <w:pPr>
        <w:pStyle w:val="SEBodytext"/>
        <w:rPr>
          <w:b/>
          <w:color w:val="auto"/>
        </w:rPr>
      </w:pPr>
    </w:p>
    <w:p w14:paraId="0E9B06C2" w14:textId="77777777" w:rsidR="004C7913" w:rsidRPr="00BC5514" w:rsidRDefault="004C7913" w:rsidP="004C7913">
      <w:pPr>
        <w:pStyle w:val="SEBodytext"/>
        <w:rPr>
          <w:b/>
          <w:color w:val="auto"/>
        </w:rPr>
      </w:pPr>
      <w:r w:rsidRPr="00BC5514">
        <w:rPr>
          <w:b/>
          <w:color w:val="auto"/>
        </w:rPr>
        <w:t>Behaviour</w:t>
      </w:r>
    </w:p>
    <w:p w14:paraId="6C5EF453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1D008AB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Make our club and activity a fun, happy, friendly and welcoming place to be.</w:t>
      </w:r>
    </w:p>
    <w:p w14:paraId="74E94CFA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353B1040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Respect and celebrate difference in our club or activity and not discriminate against anyone else on the grounds of age, gender, race, sexual orientation, faith or ability.</w:t>
      </w:r>
    </w:p>
    <w:p w14:paraId="35EB43CA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D945C60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 xml:space="preserve">Understand that the use of abusive or inappropriate language, bullying, physical violence or any other </w:t>
      </w:r>
      <w:proofErr w:type="gramStart"/>
      <w:r w:rsidRPr="00BC5514">
        <w:rPr>
          <w:color w:val="auto"/>
        </w:rPr>
        <w:t>behaviour which hurts others</w:t>
      </w:r>
      <w:proofErr w:type="gramEnd"/>
      <w:r w:rsidRPr="00BC5514">
        <w:rPr>
          <w:color w:val="auto"/>
        </w:rPr>
        <w:t xml:space="preserve"> will not be tolerated by the club.</w:t>
      </w:r>
    </w:p>
    <w:p w14:paraId="5FA886FF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5F4FC059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Not use any device to take photographs or footage of others in the changing rooms or cubicles.</w:t>
      </w:r>
    </w:p>
    <w:p w14:paraId="1192FCC3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4EF783EE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Report any concerns you have about others taking photographs or footage of others in the changing rooms or poolside.</w:t>
      </w:r>
    </w:p>
    <w:p w14:paraId="088D190E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2806EE87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 xml:space="preserve">Understand that poor behaviour may result in the club taking disciplinary action against you. Any </w:t>
      </w:r>
      <w:proofErr w:type="gramStart"/>
      <w:r w:rsidRPr="00BC5514">
        <w:rPr>
          <w:color w:val="auto"/>
        </w:rPr>
        <w:t>behaviour which may be a criminal offence</w:t>
      </w:r>
      <w:proofErr w:type="gramEnd"/>
      <w:r w:rsidRPr="00BC5514">
        <w:rPr>
          <w:color w:val="auto"/>
        </w:rPr>
        <w:t xml:space="preserve"> will be reported to police by the club.</w:t>
      </w:r>
    </w:p>
    <w:p w14:paraId="2CF96C9D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77C88605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Report any incidents of bullying or unkind behaviour to the club, even if you’re just a witness.</w:t>
      </w:r>
    </w:p>
    <w:p w14:paraId="62CA567D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0764F02D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Treat other children with respect and appreciate that everyone has a different level of skill or talent.</w:t>
      </w:r>
    </w:p>
    <w:p w14:paraId="465E9E01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36E053EC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 xml:space="preserve">Support and encourage your </w:t>
      </w:r>
      <w:proofErr w:type="gramStart"/>
      <w:r w:rsidRPr="00BC5514">
        <w:rPr>
          <w:color w:val="auto"/>
        </w:rPr>
        <w:t>team mates</w:t>
      </w:r>
      <w:proofErr w:type="gramEnd"/>
      <w:r w:rsidRPr="00BC5514">
        <w:rPr>
          <w:color w:val="auto"/>
        </w:rPr>
        <w:t>, tell them when they’ve done well and be there for them when they are struggling.</w:t>
      </w:r>
    </w:p>
    <w:p w14:paraId="57004A1E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41284261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Respect the children and adults competing for other teams at competitions.</w:t>
      </w:r>
    </w:p>
    <w:p w14:paraId="40876924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25D9651E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>Respect the committee members, coaching and teaching team and all volunteer helpers at the club.</w:t>
      </w:r>
    </w:p>
    <w:p w14:paraId="2008FDFA" w14:textId="77777777" w:rsidR="004C7913" w:rsidRPr="00BC5514" w:rsidRDefault="004C7913" w:rsidP="004C7913">
      <w:pPr>
        <w:pStyle w:val="SEBodytext"/>
        <w:ind w:left="720"/>
        <w:rPr>
          <w:color w:val="auto"/>
        </w:rPr>
      </w:pPr>
    </w:p>
    <w:p w14:paraId="14041DA4" w14:textId="77777777" w:rsidR="004C7913" w:rsidRPr="00BC5514" w:rsidRDefault="004C7913" w:rsidP="004C7913">
      <w:pPr>
        <w:pStyle w:val="SEBodytext"/>
        <w:numPr>
          <w:ilvl w:val="0"/>
          <w:numId w:val="44"/>
        </w:numPr>
        <w:rPr>
          <w:color w:val="auto"/>
        </w:rPr>
      </w:pPr>
      <w:r w:rsidRPr="00BC5514">
        <w:rPr>
          <w:color w:val="auto"/>
        </w:rPr>
        <w:t xml:space="preserve">Get involved in club </w:t>
      </w:r>
      <w:proofErr w:type="gramStart"/>
      <w:r w:rsidRPr="00BC5514">
        <w:rPr>
          <w:color w:val="auto"/>
        </w:rPr>
        <w:t>decisions,</w:t>
      </w:r>
      <w:proofErr w:type="gramEnd"/>
      <w:r w:rsidRPr="00BC5514">
        <w:rPr>
          <w:color w:val="auto"/>
        </w:rPr>
        <w:t xml:space="preserve"> it’s your sport too.</w:t>
      </w:r>
    </w:p>
    <w:p w14:paraId="7CF1CA6E" w14:textId="77777777" w:rsidR="004C7913" w:rsidRPr="00BC5514" w:rsidRDefault="004C7913" w:rsidP="004C7913">
      <w:pPr>
        <w:pStyle w:val="SEBodytext"/>
        <w:rPr>
          <w:color w:val="auto"/>
        </w:rPr>
      </w:pPr>
    </w:p>
    <w:p w14:paraId="62EFE475" w14:textId="77777777" w:rsidR="004C7913" w:rsidRPr="00BC5514" w:rsidRDefault="004C7913" w:rsidP="004C7913">
      <w:pPr>
        <w:pStyle w:val="SEBodytext"/>
        <w:rPr>
          <w:b/>
          <w:color w:val="auto"/>
        </w:rPr>
      </w:pPr>
      <w:r w:rsidRPr="00BC5514">
        <w:rPr>
          <w:b/>
          <w:color w:val="auto"/>
        </w:rPr>
        <w:t>Breaches of this Code of Conduct may result in disciplinary action being taken against you by the club committee.</w:t>
      </w:r>
    </w:p>
    <w:p w14:paraId="281C3825" w14:textId="77777777" w:rsidR="004C7913" w:rsidRPr="00BC5514" w:rsidRDefault="004C7913" w:rsidP="004C7913">
      <w:pPr>
        <w:pStyle w:val="SEBodytext"/>
        <w:rPr>
          <w:color w:val="auto"/>
        </w:rPr>
      </w:pPr>
    </w:p>
    <w:p w14:paraId="772AD385" w14:textId="77777777" w:rsidR="004C7913" w:rsidRPr="00BC5514" w:rsidRDefault="004C7913" w:rsidP="004C7913">
      <w:pPr>
        <w:pStyle w:val="SEBodytext"/>
        <w:rPr>
          <w:color w:val="auto"/>
        </w:rPr>
      </w:pPr>
    </w:p>
    <w:sectPr w:rsidR="004C7913" w:rsidRPr="00BC5514" w:rsidSect="002124BD">
      <w:headerReference w:type="default" r:id="rId9"/>
      <w:headerReference w:type="first" r:id="rId10"/>
      <w:footerReference w:type="first" r:id="rId11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F5C7" w14:textId="77777777" w:rsidR="007A064E" w:rsidRDefault="007A064E" w:rsidP="00362075">
      <w:r>
        <w:separator/>
      </w:r>
    </w:p>
  </w:endnote>
  <w:endnote w:type="continuationSeparator" w:id="0">
    <w:p w14:paraId="50D54264" w14:textId="77777777" w:rsidR="007A064E" w:rsidRDefault="007A064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A607" w14:textId="24C64E62" w:rsidR="000B51F2" w:rsidRDefault="000B51F2" w:rsidP="000B51F2">
    <w:pPr>
      <w:pStyle w:val="Footer"/>
      <w:jc w:val="right"/>
    </w:pPr>
    <w:r>
      <w:t>April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534E" w14:textId="77777777" w:rsidR="007A064E" w:rsidRDefault="007A064E" w:rsidP="00362075">
      <w:r>
        <w:separator/>
      </w:r>
    </w:p>
  </w:footnote>
  <w:footnote w:type="continuationSeparator" w:id="0">
    <w:p w14:paraId="12F8DE00" w14:textId="77777777" w:rsidR="007A064E" w:rsidRDefault="007A064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E5974" w14:textId="77777777" w:rsidR="002124BD" w:rsidRDefault="002124BD" w:rsidP="000B51F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DD0E0E5" wp14:editId="2150704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B04B" w14:textId="0B15F240" w:rsidR="0034381D" w:rsidRDefault="0088233C" w:rsidP="0088233C">
    <w:pPr>
      <w:jc w:val="center"/>
    </w:pPr>
    <w:r>
      <w:rPr>
        <w:noProof/>
      </w:rPr>
      <w:drawing>
        <wp:inline distT="0" distB="0" distL="0" distR="0" wp14:anchorId="7EE74A5C" wp14:editId="0A1CB9F0">
          <wp:extent cx="1451187" cy="1088390"/>
          <wp:effectExtent l="0" t="0" r="0" b="3810"/>
          <wp:docPr id="5" name="Picture 5" descr="download?mid=1%5f30265%5fAHy8ktkAAIQmSwXTKQKXClcpdvM&amp;pid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?mid=1%5f30265%5fAHy8ktkAAIQmSwXTKQKXClcpdvM&amp;pid=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19" cy="108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0139A" w14:textId="77777777" w:rsidR="00362075" w:rsidRDefault="003620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51BF2"/>
    <w:rsid w:val="00060A78"/>
    <w:rsid w:val="00092C6F"/>
    <w:rsid w:val="0009450E"/>
    <w:rsid w:val="000B51F2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7A064E"/>
    <w:rsid w:val="00826110"/>
    <w:rsid w:val="0088233C"/>
    <w:rsid w:val="00887AF7"/>
    <w:rsid w:val="008A4C85"/>
    <w:rsid w:val="00905F20"/>
    <w:rsid w:val="00951A9E"/>
    <w:rsid w:val="009A779C"/>
    <w:rsid w:val="009B0755"/>
    <w:rsid w:val="009B7E25"/>
    <w:rsid w:val="009C2EBB"/>
    <w:rsid w:val="00A05DB1"/>
    <w:rsid w:val="00A34AF2"/>
    <w:rsid w:val="00A62402"/>
    <w:rsid w:val="00A62D6D"/>
    <w:rsid w:val="00A633F8"/>
    <w:rsid w:val="00A6416C"/>
    <w:rsid w:val="00A961D8"/>
    <w:rsid w:val="00AB39C0"/>
    <w:rsid w:val="00AB7468"/>
    <w:rsid w:val="00B554C7"/>
    <w:rsid w:val="00B921ED"/>
    <w:rsid w:val="00BB5A28"/>
    <w:rsid w:val="00BB69C5"/>
    <w:rsid w:val="00BC5514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EE3F62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B9B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D78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Ind w:w="0" w:type="dxa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D78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Ind w:w="0" w:type="dxa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4C6D6C-45DA-8448-B1A9-1278F464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\Users\chauhanr\AppData\Local\Microsoft\Windows\Temporary Internet Files\Content.IE5\HDM0IU0J\0b2afd9d5c52e6da.dotx</Template>
  <TotalTime>1</TotalTime>
  <Pages>2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Karen Heal</cp:lastModifiedBy>
  <cp:revision>2</cp:revision>
  <cp:lastPrinted>2021-04-18T18:53:00Z</cp:lastPrinted>
  <dcterms:created xsi:type="dcterms:W3CDTF">2021-04-18T18:54:00Z</dcterms:created>
  <dcterms:modified xsi:type="dcterms:W3CDTF">2021-04-18T18:54:00Z</dcterms:modified>
</cp:coreProperties>
</file>